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66" w:rsidRDefault="00BE2266">
      <w:pPr>
        <w:rPr>
          <w:rFonts w:ascii="Times New Roman" w:hAnsi="Times New Roman"/>
          <w:sz w:val="24"/>
          <w:szCs w:val="24"/>
        </w:rPr>
      </w:pPr>
      <w:r>
        <w:rPr>
          <w:b/>
          <w:sz w:val="40"/>
          <w:szCs w:val="40"/>
        </w:rPr>
        <w:t>Dana H. Ikeda</w:t>
      </w:r>
    </w:p>
    <w:p w:rsidR="00BE2266" w:rsidRDefault="00BE2266">
      <w:pPr>
        <w:rPr>
          <w:rFonts w:ascii="Times New Roman" w:hAnsi="Times New Roman"/>
          <w:sz w:val="24"/>
          <w:szCs w:val="24"/>
        </w:rPr>
      </w:pPr>
      <w:r w:rsidRPr="0025262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92.5pt">
            <v:imagedata r:id="rId4" o:title=""/>
          </v:shape>
        </w:pict>
      </w:r>
    </w:p>
    <w:p w:rsidR="00BE2266" w:rsidRDefault="00BE2266">
      <w:pPr>
        <w:rPr>
          <w:rFonts w:ascii="Times New Roman" w:hAnsi="Times New Roman"/>
          <w:sz w:val="24"/>
          <w:szCs w:val="24"/>
        </w:rPr>
      </w:pPr>
      <w:r>
        <w:rPr>
          <w:rFonts w:ascii="Times New Roman" w:hAnsi="Times New Roman"/>
          <w:sz w:val="24"/>
          <w:szCs w:val="24"/>
        </w:rPr>
        <w:t xml:space="preserve">I completed my B.S. in Biology at </w:t>
      </w:r>
      <w:smartTag w:uri="urn:schemas-microsoft-com:office:smarttags" w:element="PlaceName">
        <w:smartTag w:uri="urn:schemas-microsoft-com:office:smarttags" w:element="place">
          <w:r>
            <w:rPr>
              <w:rFonts w:ascii="Times New Roman" w:hAnsi="Times New Roman"/>
              <w:sz w:val="24"/>
              <w:szCs w:val="24"/>
            </w:rPr>
            <w:t>Humboldt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and decided to move to a drier climate for my graduate work.  I finished my M.S. in Biology at NAU in the spring of 2010, looking at potential shifts in the distribution of the </w:t>
      </w:r>
      <w:smartTag w:uri="urn:schemas-microsoft-com:office:smarttags" w:element="place">
        <w:smartTag w:uri="urn:schemas-microsoft-com:office:smarttags" w:element="State">
          <w:r>
            <w:rPr>
              <w:rFonts w:ascii="Times New Roman" w:hAnsi="Times New Roman"/>
              <w:sz w:val="24"/>
              <w:szCs w:val="24"/>
            </w:rPr>
            <w:t>Utah</w:t>
          </w:r>
        </w:smartTag>
      </w:smartTag>
      <w:r>
        <w:rPr>
          <w:rFonts w:ascii="Times New Roman" w:hAnsi="Times New Roman"/>
          <w:sz w:val="24"/>
          <w:szCs w:val="24"/>
        </w:rPr>
        <w:t xml:space="preserve"> prairie dog (a threatened species) under future climate change projections to inform current and future conservation strategies.  For my PhD work I am working with Drs. Steve Shuster and Tom Whitham.  I am interested in integrating our genetic based knowledge of the </w:t>
      </w:r>
      <w:smartTag w:uri="urn:schemas-microsoft-com:office:smarttags" w:element="place">
        <w:r>
          <w:rPr>
            <w:rFonts w:ascii="Times New Roman" w:hAnsi="Times New Roman"/>
            <w:sz w:val="24"/>
            <w:szCs w:val="24"/>
          </w:rPr>
          <w:t>Cottonwood</w:t>
        </w:r>
      </w:smartTag>
      <w:r>
        <w:rPr>
          <w:rFonts w:ascii="Times New Roman" w:hAnsi="Times New Roman"/>
          <w:sz w:val="24"/>
          <w:szCs w:val="24"/>
        </w:rPr>
        <w:t xml:space="preserve"> system and species distribution modeling to address a variety of questions, mainly: 1) Does accounting for local adaptation produce better climate change models, and 2) Are certain genotypes (and thus communities) predicted to do better than others under climate change?  In my free time I enjoy trail-running, baking and reading non-academic literature. </w:t>
      </w:r>
    </w:p>
    <w:p w:rsidR="00BE2266" w:rsidRDefault="00BE2266">
      <w:pPr>
        <w:rPr>
          <w:rFonts w:ascii="Times New Roman" w:hAnsi="Times New Roman"/>
          <w:sz w:val="24"/>
          <w:szCs w:val="24"/>
        </w:rPr>
      </w:pPr>
    </w:p>
    <w:p w:rsidR="00BE2266" w:rsidRPr="00EC2661" w:rsidRDefault="00BE2266">
      <w:pPr>
        <w:rPr>
          <w:rFonts w:ascii="Times New Roman" w:hAnsi="Times New Roman"/>
          <w:sz w:val="24"/>
          <w:szCs w:val="24"/>
        </w:rPr>
      </w:pPr>
    </w:p>
    <w:sectPr w:rsidR="00BE2266" w:rsidRPr="00EC2661" w:rsidSect="00EC2661">
      <w:pgSz w:w="12240" w:h="15840"/>
      <w:pgMar w:top="1440" w:right="1800" w:bottom="1440" w:left="180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661"/>
    <w:rsid w:val="00032B0F"/>
    <w:rsid w:val="001A5690"/>
    <w:rsid w:val="00250AFB"/>
    <w:rsid w:val="00252628"/>
    <w:rsid w:val="00287C2C"/>
    <w:rsid w:val="002C18B4"/>
    <w:rsid w:val="004A2609"/>
    <w:rsid w:val="00506D78"/>
    <w:rsid w:val="0062229B"/>
    <w:rsid w:val="006730C7"/>
    <w:rsid w:val="006736D4"/>
    <w:rsid w:val="007C0336"/>
    <w:rsid w:val="00842AE2"/>
    <w:rsid w:val="00893EA0"/>
    <w:rsid w:val="008C2E3A"/>
    <w:rsid w:val="00AA153E"/>
    <w:rsid w:val="00BE2266"/>
    <w:rsid w:val="00DC43E4"/>
    <w:rsid w:val="00E02B70"/>
    <w:rsid w:val="00E23C3F"/>
    <w:rsid w:val="00EC2661"/>
    <w:rsid w:val="00F22E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E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EC2661"/>
    <w:rPr>
      <w:rFonts w:cs="Times New Roman"/>
    </w:rPr>
  </w:style>
  <w:style w:type="paragraph" w:styleId="BalloonText">
    <w:name w:val="Balloon Text"/>
    <w:basedOn w:val="Normal"/>
    <w:link w:val="BalloonTextChar"/>
    <w:uiPriority w:val="99"/>
    <w:semiHidden/>
    <w:rsid w:val="00032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133</Words>
  <Characters>761</Characters>
  <Application>Microsoft Office Outlook</Application>
  <DocSecurity>0</DocSecurity>
  <Lines>0</Lines>
  <Paragraphs>0</Paragraphs>
  <ScaleCrop>false</ScaleCrop>
  <Company>Northern Arizona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completed my B</dc:title>
  <dc:subject/>
  <dc:creator>Dana Ikeda</dc:creator>
  <cp:keywords/>
  <dc:description/>
  <cp:lastModifiedBy>Stephen M. Shuster</cp:lastModifiedBy>
  <cp:revision>3</cp:revision>
  <dcterms:created xsi:type="dcterms:W3CDTF">2010-10-11T19:32:00Z</dcterms:created>
  <dcterms:modified xsi:type="dcterms:W3CDTF">2010-10-11T22:10:00Z</dcterms:modified>
</cp:coreProperties>
</file>